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2274" w14:textId="77777777" w:rsidR="001B637F" w:rsidRDefault="00F53B93">
      <w:pPr>
        <w:rPr>
          <w:rFonts w:ascii="Century" w:hAnsi="Century"/>
          <w:lang w:val="es-ES"/>
        </w:rPr>
      </w:pPr>
      <w:r>
        <w:rPr>
          <w:rFonts w:ascii="Century" w:hAnsi="Century"/>
          <w:lang w:val="es-ES"/>
        </w:rPr>
        <w:t>Nombre: _________________________________</w:t>
      </w:r>
      <w:r>
        <w:rPr>
          <w:rFonts w:ascii="Century" w:hAnsi="Century"/>
          <w:lang w:val="es-ES"/>
        </w:rPr>
        <w:tab/>
        <w:t>Clase: _____</w:t>
      </w:r>
      <w:r>
        <w:rPr>
          <w:rFonts w:ascii="Century" w:hAnsi="Century"/>
          <w:lang w:val="es-ES"/>
        </w:rPr>
        <w:tab/>
        <w:t>Fecha: _____________________________</w:t>
      </w:r>
    </w:p>
    <w:p w14:paraId="5AE37157" w14:textId="77777777" w:rsidR="00F53B93" w:rsidRDefault="00F53B93">
      <w:pPr>
        <w:rPr>
          <w:rFonts w:ascii="Century" w:hAnsi="Century"/>
          <w:lang w:val="es-ES"/>
        </w:rPr>
      </w:pPr>
    </w:p>
    <w:p w14:paraId="627FEF18" w14:textId="77777777" w:rsidR="00F53B93" w:rsidRPr="00BB049D" w:rsidRDefault="00BB049D" w:rsidP="00BB049D">
      <w:pPr>
        <w:jc w:val="center"/>
        <w:rPr>
          <w:rFonts w:ascii="KG Blank Space Sketch" w:hAnsi="KG Blank Space Sketch"/>
          <w:sz w:val="52"/>
          <w:lang w:val="es-ES"/>
        </w:rPr>
      </w:pPr>
      <w:r w:rsidRPr="00BB049D">
        <w:rPr>
          <w:rFonts w:ascii="KG Blank Space Sketch" w:hAnsi="KG Blank Space Sketch"/>
          <w:sz w:val="52"/>
          <w:lang w:val="es-ES"/>
        </w:rPr>
        <w:t>YO PUEDO – La casa</w:t>
      </w:r>
    </w:p>
    <w:p w14:paraId="610464E0" w14:textId="77777777" w:rsidR="00BB049D" w:rsidRPr="00BB049D" w:rsidRDefault="00BB049D">
      <w:pPr>
        <w:rPr>
          <w:rFonts w:ascii="Century" w:hAnsi="Century"/>
        </w:rPr>
      </w:pPr>
    </w:p>
    <w:p w14:paraId="009EDA91" w14:textId="77777777" w:rsidR="00BB049D" w:rsidRPr="00BB049D" w:rsidRDefault="00BB049D">
      <w:pPr>
        <w:rPr>
          <w:rFonts w:ascii="Century" w:hAnsi="Century"/>
        </w:rPr>
      </w:pPr>
      <w:r w:rsidRPr="00BB049D">
        <w:rPr>
          <w:rFonts w:ascii="Century" w:hAnsi="Century"/>
        </w:rPr>
        <w:t>Rules:</w:t>
      </w:r>
    </w:p>
    <w:p w14:paraId="6933A372" w14:textId="303AAE95" w:rsidR="00BB049D" w:rsidRPr="00BB049D" w:rsidRDefault="00BB049D" w:rsidP="00BB049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BB049D">
        <w:rPr>
          <w:rFonts w:ascii="Century" w:hAnsi="Century"/>
        </w:rPr>
        <w:t>You</w:t>
      </w:r>
      <w:r w:rsidR="002B6103">
        <w:rPr>
          <w:rFonts w:ascii="Century" w:hAnsi="Century"/>
        </w:rPr>
        <w:t xml:space="preserve"> must complete each task TWICE, </w:t>
      </w:r>
      <w:bookmarkStart w:id="0" w:name="_GoBack"/>
      <w:bookmarkEnd w:id="0"/>
      <w:r w:rsidRPr="00BB049D">
        <w:rPr>
          <w:rFonts w:ascii="Century" w:hAnsi="Century"/>
        </w:rPr>
        <w:t>and</w:t>
      </w:r>
      <w:r w:rsidR="003B660B">
        <w:rPr>
          <w:rFonts w:ascii="Century" w:hAnsi="Century"/>
        </w:rPr>
        <w:t xml:space="preserve"> have TWO DIFFERENT people sign.</w:t>
      </w:r>
    </w:p>
    <w:p w14:paraId="7D124426" w14:textId="77777777" w:rsidR="00BB049D" w:rsidRDefault="00BB049D" w:rsidP="00BB049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BB049D">
        <w:rPr>
          <w:rFonts w:ascii="Century" w:hAnsi="Century"/>
        </w:rPr>
        <w:t xml:space="preserve">Each person can </w:t>
      </w:r>
      <w:r w:rsidR="001901F3">
        <w:rPr>
          <w:rFonts w:ascii="Century" w:hAnsi="Century"/>
        </w:rPr>
        <w:t xml:space="preserve">sign your paper a maximum of TWO times </w:t>
      </w:r>
      <w:r w:rsidR="00DC1591">
        <w:rPr>
          <w:rFonts w:ascii="Century" w:hAnsi="Century"/>
        </w:rPr>
        <w:t>(for different tasks).</w:t>
      </w:r>
    </w:p>
    <w:p w14:paraId="40CD5526" w14:textId="77777777" w:rsidR="008F258A" w:rsidRPr="00BB049D" w:rsidRDefault="008F258A" w:rsidP="00BB049D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If you complete the task </w:t>
      </w:r>
      <w:r w:rsidR="00D07F8B">
        <w:rPr>
          <w:rFonts w:ascii="Century" w:hAnsi="Century"/>
        </w:rPr>
        <w:t>WITHOUT RESOURCES</w:t>
      </w:r>
      <w:r>
        <w:rPr>
          <w:rFonts w:ascii="Century" w:hAnsi="Century"/>
        </w:rPr>
        <w:t>, your partner will check the box.</w:t>
      </w:r>
    </w:p>
    <w:p w14:paraId="204869A6" w14:textId="77777777" w:rsidR="00BB049D" w:rsidRPr="00BB049D" w:rsidRDefault="00BB049D" w:rsidP="00BB049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BB049D">
        <w:rPr>
          <w:rFonts w:ascii="Century" w:hAnsi="Century"/>
        </w:rPr>
        <w:t xml:space="preserve">After you have two signatures for a task, you may check the task with </w:t>
      </w:r>
      <w:proofErr w:type="spellStart"/>
      <w:r w:rsidRPr="00BB049D">
        <w:rPr>
          <w:rFonts w:ascii="Century" w:hAnsi="Century"/>
        </w:rPr>
        <w:t>Señora</w:t>
      </w:r>
      <w:proofErr w:type="spellEnd"/>
      <w:r w:rsidRPr="00BB049D">
        <w:rPr>
          <w:rFonts w:ascii="Century" w:hAnsi="Century"/>
        </w:rPr>
        <w:t xml:space="preserve"> </w:t>
      </w:r>
      <w:proofErr w:type="spellStart"/>
      <w:r w:rsidRPr="00BB049D">
        <w:rPr>
          <w:rFonts w:ascii="Century" w:hAnsi="Century"/>
        </w:rPr>
        <w:t>Sherrow</w:t>
      </w:r>
      <w:proofErr w:type="spellEnd"/>
      <w:r w:rsidRPr="00BB049D">
        <w:rPr>
          <w:rFonts w:ascii="Century" w:hAnsi="Century"/>
        </w:rPr>
        <w:t>.</w:t>
      </w:r>
    </w:p>
    <w:p w14:paraId="1509CCCA" w14:textId="77777777" w:rsidR="00BB049D" w:rsidRDefault="00BB049D" w:rsidP="00BB049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BB049D">
        <w:rPr>
          <w:rFonts w:ascii="Century" w:hAnsi="Century"/>
        </w:rPr>
        <w:t xml:space="preserve">If you cannot complete the task for </w:t>
      </w:r>
      <w:proofErr w:type="spellStart"/>
      <w:r w:rsidRPr="00BB049D">
        <w:rPr>
          <w:rFonts w:ascii="Century" w:hAnsi="Century"/>
        </w:rPr>
        <w:t>Señora</w:t>
      </w:r>
      <w:proofErr w:type="spellEnd"/>
      <w:r w:rsidRPr="00BB049D">
        <w:rPr>
          <w:rFonts w:ascii="Century" w:hAnsi="Century"/>
        </w:rPr>
        <w:t xml:space="preserve"> </w:t>
      </w:r>
      <w:proofErr w:type="spellStart"/>
      <w:r w:rsidRPr="00BB049D">
        <w:rPr>
          <w:rFonts w:ascii="Century" w:hAnsi="Century"/>
        </w:rPr>
        <w:t>Sherrow</w:t>
      </w:r>
      <w:proofErr w:type="spellEnd"/>
      <w:r w:rsidRPr="00BB049D">
        <w:rPr>
          <w:rFonts w:ascii="Century" w:hAnsi="Century"/>
        </w:rPr>
        <w:t>, you lose points AND the two people signed your paper lose points.</w:t>
      </w:r>
    </w:p>
    <w:p w14:paraId="34021FCD" w14:textId="77777777" w:rsidR="00BB049D" w:rsidRPr="00BB049D" w:rsidRDefault="00BB049D">
      <w:pPr>
        <w:rPr>
          <w:rFonts w:ascii="Century" w:hAnsi="Centu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990"/>
        <w:gridCol w:w="979"/>
        <w:gridCol w:w="996"/>
      </w:tblGrid>
      <w:tr w:rsidR="00BB049D" w:rsidRPr="00BB049D" w14:paraId="5E7ABCC2" w14:textId="77777777" w:rsidTr="00BB049D">
        <w:tc>
          <w:tcPr>
            <w:tcW w:w="7825" w:type="dxa"/>
          </w:tcPr>
          <w:p w14:paraId="508ABAB6" w14:textId="77777777" w:rsidR="00BB049D" w:rsidRPr="00BB049D" w:rsidRDefault="008C675D" w:rsidP="00BB049D">
            <w:pPr>
              <w:jc w:val="center"/>
              <w:rPr>
                <w:rFonts w:ascii="Century" w:hAnsi="Century"/>
                <w:b/>
              </w:rPr>
            </w:pPr>
            <w:proofErr w:type="spellStart"/>
            <w:r>
              <w:rPr>
                <w:rFonts w:ascii="Century" w:hAnsi="Century"/>
                <w:b/>
              </w:rPr>
              <w:t>Quehaceres</w:t>
            </w:r>
            <w:proofErr w:type="spellEnd"/>
          </w:p>
        </w:tc>
        <w:tc>
          <w:tcPr>
            <w:tcW w:w="990" w:type="dxa"/>
          </w:tcPr>
          <w:p w14:paraId="7529BDA4" w14:textId="77777777" w:rsidR="00BB049D" w:rsidRPr="00BB049D" w:rsidRDefault="00BB049D" w:rsidP="00BB049D">
            <w:pPr>
              <w:jc w:val="center"/>
              <w:rPr>
                <w:rFonts w:ascii="Century" w:hAnsi="Century"/>
                <w:b/>
              </w:rPr>
            </w:pPr>
            <w:r w:rsidRPr="00BB049D">
              <w:rPr>
                <w:rFonts w:ascii="Century" w:hAnsi="Century"/>
                <w:b/>
              </w:rPr>
              <w:t>#1</w:t>
            </w:r>
          </w:p>
        </w:tc>
        <w:tc>
          <w:tcPr>
            <w:tcW w:w="979" w:type="dxa"/>
          </w:tcPr>
          <w:p w14:paraId="5D5D4180" w14:textId="77777777" w:rsidR="00BB049D" w:rsidRPr="00BB049D" w:rsidRDefault="00BB049D" w:rsidP="00BB049D">
            <w:pPr>
              <w:jc w:val="center"/>
              <w:rPr>
                <w:rFonts w:ascii="Century" w:hAnsi="Century"/>
                <w:b/>
              </w:rPr>
            </w:pPr>
            <w:r w:rsidRPr="00BB049D">
              <w:rPr>
                <w:rFonts w:ascii="Century" w:hAnsi="Century"/>
                <w:b/>
              </w:rPr>
              <w:t>#2</w:t>
            </w:r>
          </w:p>
        </w:tc>
        <w:tc>
          <w:tcPr>
            <w:tcW w:w="996" w:type="dxa"/>
          </w:tcPr>
          <w:p w14:paraId="5DA6AE54" w14:textId="77777777" w:rsidR="00BB049D" w:rsidRPr="00BB049D" w:rsidRDefault="00BB049D" w:rsidP="00BB049D">
            <w:pPr>
              <w:jc w:val="center"/>
              <w:rPr>
                <w:rFonts w:ascii="Century" w:hAnsi="Century"/>
                <w:b/>
              </w:rPr>
            </w:pPr>
            <w:proofErr w:type="spellStart"/>
            <w:r w:rsidRPr="00BB049D">
              <w:rPr>
                <w:rFonts w:ascii="Century" w:hAnsi="Century"/>
                <w:b/>
              </w:rPr>
              <w:t>Señora</w:t>
            </w:r>
            <w:proofErr w:type="spellEnd"/>
          </w:p>
        </w:tc>
      </w:tr>
      <w:tr w:rsidR="00BB049D" w:rsidRPr="00BB049D" w14:paraId="235CF047" w14:textId="77777777" w:rsidTr="00894AF9">
        <w:trPr>
          <w:trHeight w:val="446"/>
        </w:trPr>
        <w:tc>
          <w:tcPr>
            <w:tcW w:w="7825" w:type="dxa"/>
            <w:vAlign w:val="center"/>
          </w:tcPr>
          <w:p w14:paraId="25A83C10" w14:textId="77777777" w:rsidR="00BB049D" w:rsidRPr="00BB049D" w:rsidRDefault="000D7EFA" w:rsidP="00894AF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1) </w:t>
            </w:r>
            <w:r w:rsidR="00BB049D" w:rsidRPr="00BB049D">
              <w:rPr>
                <w:rFonts w:ascii="Century" w:hAnsi="Century"/>
              </w:rPr>
              <w:t>I can list two chores that I do and two chores that I don’t do.</w:t>
            </w:r>
            <w:r w:rsidR="00DA5BC1">
              <w:rPr>
                <w:rFonts w:ascii="Century" w:hAnsi="Century"/>
              </w:rPr>
              <w:t xml:space="preserve"> (NL+)</w:t>
            </w:r>
          </w:p>
        </w:tc>
        <w:tc>
          <w:tcPr>
            <w:tcW w:w="990" w:type="dxa"/>
          </w:tcPr>
          <w:p w14:paraId="421506A2" w14:textId="77777777" w:rsidR="00BB049D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D04E62" wp14:editId="105BE1F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192243</wp:posOffset>
                      </wp:positionV>
                      <wp:extent cx="191386" cy="180488"/>
                      <wp:effectExtent l="88900" t="88900" r="37465" b="355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78543" id="Rectangle 6" o:spid="_x0000_s1026" style="position:absolute;margin-left:28.8pt;margin-top:15.15pt;width:15.05pt;height:1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3BAC4001" w14:textId="77777777" w:rsidR="00BB049D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F97F54" wp14:editId="119679E2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192878</wp:posOffset>
                      </wp:positionV>
                      <wp:extent cx="191386" cy="180488"/>
                      <wp:effectExtent l="88900" t="88900" r="37465" b="355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C4F7" id="Rectangle 9" o:spid="_x0000_s1026" style="position:absolute;margin-left:27.8pt;margin-top:15.2pt;width:15.05pt;height:1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5A204752" w14:textId="77777777" w:rsidR="00BB049D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CE87B3" wp14:editId="1238CB8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194783</wp:posOffset>
                      </wp:positionV>
                      <wp:extent cx="191386" cy="180488"/>
                      <wp:effectExtent l="88900" t="88900" r="37465" b="355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48D6" id="Rectangle 14" o:spid="_x0000_s1026" style="position:absolute;margin-left:28.65pt;margin-top:15.35pt;width:15.05pt;height:14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vwp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8915C1" w:rsidRPr="00BB049D" w14:paraId="24DADC00" w14:textId="77777777" w:rsidTr="00894AF9">
        <w:tc>
          <w:tcPr>
            <w:tcW w:w="7825" w:type="dxa"/>
            <w:vAlign w:val="center"/>
          </w:tcPr>
          <w:p w14:paraId="3F7AA551" w14:textId="77777777" w:rsidR="008915C1" w:rsidRPr="00BB049D" w:rsidRDefault="000D7EFA" w:rsidP="00894AF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2) </w:t>
            </w:r>
            <w:r w:rsidR="008915C1">
              <w:rPr>
                <w:rFonts w:ascii="Century" w:hAnsi="Century"/>
              </w:rPr>
              <w:t xml:space="preserve">I can </w:t>
            </w:r>
            <w:r w:rsidR="008B2852">
              <w:rPr>
                <w:rFonts w:ascii="Century" w:hAnsi="Century"/>
              </w:rPr>
              <w:t>talk about</w:t>
            </w:r>
            <w:r w:rsidR="008915C1">
              <w:rPr>
                <w:rFonts w:ascii="Century" w:hAnsi="Century"/>
              </w:rPr>
              <w:t xml:space="preserve"> which chores my family members do using complete sentences.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5F24DFE1" w14:textId="77777777" w:rsidR="008915C1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3AF70" wp14:editId="64CE2F88">
                      <wp:simplePos x="0" y="0"/>
                      <wp:positionH relativeFrom="column">
                        <wp:posOffset>360207</wp:posOffset>
                      </wp:positionH>
                      <wp:positionV relativeFrom="paragraph">
                        <wp:posOffset>186690</wp:posOffset>
                      </wp:positionV>
                      <wp:extent cx="191386" cy="180488"/>
                      <wp:effectExtent l="88900" t="88900" r="37465" b="355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668E" id="Rectangle 3" o:spid="_x0000_s1026" style="position:absolute;margin-left:28.35pt;margin-top:14.7pt;width:15.05pt;height: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24AD9135" w14:textId="77777777" w:rsidR="008915C1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02580F" wp14:editId="55F9279E">
                      <wp:simplePos x="0" y="0"/>
                      <wp:positionH relativeFrom="column">
                        <wp:posOffset>355127</wp:posOffset>
                      </wp:positionH>
                      <wp:positionV relativeFrom="paragraph">
                        <wp:posOffset>191770</wp:posOffset>
                      </wp:positionV>
                      <wp:extent cx="191386" cy="180488"/>
                      <wp:effectExtent l="88900" t="88900" r="37465" b="355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2560F" id="Rectangle 10" o:spid="_x0000_s1026" style="position:absolute;margin-left:27.95pt;margin-top:15.1pt;width:15.05pt;height:1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vD0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31A86942" w14:textId="77777777" w:rsidR="008915C1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71AF04" wp14:editId="6E54056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194148</wp:posOffset>
                      </wp:positionV>
                      <wp:extent cx="191386" cy="180488"/>
                      <wp:effectExtent l="88900" t="88900" r="37465" b="355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11CE4" id="Rectangle 15" o:spid="_x0000_s1026" style="position:absolute;margin-left:28.8pt;margin-top:15.3pt;width:15.05pt;height:1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Afz7AIAADsGAAAOAAAAZHJzL2Uyb0RvYy54bWysVE1v2zAMvQ/YfxB0X22nS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8B2852" w:rsidRPr="00BB049D" w14:paraId="15D557A9" w14:textId="77777777" w:rsidTr="00894AF9">
        <w:tc>
          <w:tcPr>
            <w:tcW w:w="7825" w:type="dxa"/>
            <w:vAlign w:val="center"/>
          </w:tcPr>
          <w:p w14:paraId="7B36A95D" w14:textId="77777777" w:rsidR="008B2852" w:rsidRPr="008B2852" w:rsidRDefault="000D7EFA" w:rsidP="00894AF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3) </w:t>
            </w:r>
            <w:r w:rsidR="008B2852">
              <w:rPr>
                <w:rFonts w:ascii="Century" w:hAnsi="Century"/>
              </w:rPr>
              <w:t xml:space="preserve">I can talk about which chores I don’t like to do </w:t>
            </w:r>
            <w:r w:rsidR="008B2852">
              <w:rPr>
                <w:rFonts w:ascii="Century" w:hAnsi="Century"/>
                <w:i/>
              </w:rPr>
              <w:t>and why</w:t>
            </w:r>
            <w:r w:rsidR="008B2852">
              <w:rPr>
                <w:rFonts w:ascii="Century" w:hAnsi="Century"/>
              </w:rPr>
              <w:t xml:space="preserve"> using complete sentences.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7B0C4BEB" w14:textId="77777777" w:rsidR="008B2852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FBE79" wp14:editId="7C1AE63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190338</wp:posOffset>
                      </wp:positionV>
                      <wp:extent cx="191386" cy="180488"/>
                      <wp:effectExtent l="88900" t="88900" r="37465" b="355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4B89" id="Rectangle 4" o:spid="_x0000_s1026" style="position:absolute;margin-left:28.9pt;margin-top:15pt;width:15.0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21C96F62" w14:textId="77777777" w:rsidR="008B2852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FEF060" wp14:editId="05585A6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190973</wp:posOffset>
                      </wp:positionV>
                      <wp:extent cx="191386" cy="180488"/>
                      <wp:effectExtent l="88900" t="88900" r="37465" b="355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94267" id="Rectangle 11" o:spid="_x0000_s1026" style="position:absolute;margin-left:27.9pt;margin-top:15.05pt;width:15.05pt;height:1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47C2C390" w14:textId="77777777" w:rsidR="008B2852" w:rsidRPr="00BB049D" w:rsidRDefault="008F258A" w:rsidP="00243507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9219B6" wp14:editId="64F1163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190973</wp:posOffset>
                      </wp:positionV>
                      <wp:extent cx="191386" cy="180488"/>
                      <wp:effectExtent l="88900" t="88900" r="37465" b="355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EA2EC" id="Rectangle 16" o:spid="_x0000_s1026" style="position:absolute;margin-left:29.25pt;margin-top:15.05pt;width:15.05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HpH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BB049D" w:rsidRPr="00BB049D" w14:paraId="74C22C00" w14:textId="77777777" w:rsidTr="00894AF9">
        <w:trPr>
          <w:trHeight w:val="446"/>
        </w:trPr>
        <w:tc>
          <w:tcPr>
            <w:tcW w:w="7825" w:type="dxa"/>
            <w:vAlign w:val="center"/>
          </w:tcPr>
          <w:p w14:paraId="3490BAE6" w14:textId="77777777" w:rsidR="00BB049D" w:rsidRPr="00BB049D" w:rsidRDefault="000D7EFA" w:rsidP="00894AF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4) </w:t>
            </w:r>
            <w:r w:rsidR="008C675D">
              <w:rPr>
                <w:rFonts w:ascii="Century" w:hAnsi="Century"/>
              </w:rPr>
              <w:t>I can talk about chores that children should do based on their age (based on information I learned in class).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2F5ECE7D" w14:textId="77777777" w:rsidR="00BB049D" w:rsidRPr="00BB049D" w:rsidRDefault="008F258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EEE1B4" wp14:editId="5A556B10">
                      <wp:simplePos x="0" y="0"/>
                      <wp:positionH relativeFrom="column">
                        <wp:posOffset>366233</wp:posOffset>
                      </wp:positionH>
                      <wp:positionV relativeFrom="paragraph">
                        <wp:posOffset>189865</wp:posOffset>
                      </wp:positionV>
                      <wp:extent cx="191386" cy="180488"/>
                      <wp:effectExtent l="88900" t="88900" r="37465" b="355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012F" id="Rectangle 7" o:spid="_x0000_s1026" style="position:absolute;margin-left:28.85pt;margin-top:14.95pt;width:15.05pt;height:1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63246F71" w14:textId="77777777" w:rsidR="00BB049D" w:rsidRPr="00BB049D" w:rsidRDefault="008F258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F93941" wp14:editId="0916306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190973</wp:posOffset>
                      </wp:positionV>
                      <wp:extent cx="191386" cy="180488"/>
                      <wp:effectExtent l="88900" t="88900" r="37465" b="355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0DEDD" id="Rectangle 12" o:spid="_x0000_s1026" style="position:absolute;margin-left:27.85pt;margin-top:15.05pt;width:15.05pt;height:14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aa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07D440AF" w14:textId="77777777" w:rsidR="00BB049D" w:rsidRPr="00BB049D" w:rsidRDefault="008F258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4CC02E" wp14:editId="227584D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190338</wp:posOffset>
                      </wp:positionV>
                      <wp:extent cx="191386" cy="180488"/>
                      <wp:effectExtent l="88900" t="88900" r="37465" b="355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0D7E" id="Rectangle 17" o:spid="_x0000_s1026" style="position:absolute;margin-left:29.1pt;margin-top:15pt;width:15.05pt;height:14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283831" w:rsidRPr="00BB049D" w14:paraId="5A696D8C" w14:textId="77777777" w:rsidTr="00894AF9">
        <w:trPr>
          <w:trHeight w:val="446"/>
        </w:trPr>
        <w:tc>
          <w:tcPr>
            <w:tcW w:w="7825" w:type="dxa"/>
            <w:vAlign w:val="center"/>
          </w:tcPr>
          <w:p w14:paraId="581EDF34" w14:textId="77777777" w:rsidR="00283831" w:rsidRDefault="00283831" w:rsidP="00894AF9">
            <w:pPr>
              <w:rPr>
                <w:rFonts w:ascii="Century" w:hAnsi="Century"/>
              </w:rPr>
            </w:pPr>
          </w:p>
          <w:p w14:paraId="3365BA9D" w14:textId="77777777" w:rsidR="00283831" w:rsidRDefault="00283831" w:rsidP="00894AF9">
            <w:pPr>
              <w:rPr>
                <w:rFonts w:ascii="Century" w:hAnsi="Century"/>
              </w:rPr>
            </w:pPr>
          </w:p>
          <w:p w14:paraId="60B4E203" w14:textId="77777777" w:rsidR="00283831" w:rsidRDefault="00283831" w:rsidP="00894AF9">
            <w:pPr>
              <w:rPr>
                <w:rFonts w:ascii="Century" w:hAnsi="Century"/>
              </w:rPr>
            </w:pPr>
          </w:p>
        </w:tc>
        <w:tc>
          <w:tcPr>
            <w:tcW w:w="990" w:type="dxa"/>
          </w:tcPr>
          <w:p w14:paraId="164F8A26" w14:textId="77777777" w:rsidR="00283831" w:rsidRPr="00BB049D" w:rsidRDefault="008F258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762E09" wp14:editId="7DD0C165">
                      <wp:simplePos x="0" y="0"/>
                      <wp:positionH relativeFrom="column">
                        <wp:posOffset>366557</wp:posOffset>
                      </wp:positionH>
                      <wp:positionV relativeFrom="paragraph">
                        <wp:posOffset>370205</wp:posOffset>
                      </wp:positionV>
                      <wp:extent cx="191386" cy="180488"/>
                      <wp:effectExtent l="88900" t="88900" r="37465" b="355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30313" id="Rectangle 8" o:spid="_x0000_s1026" style="position:absolute;margin-left:28.85pt;margin-top:29.15pt;width:15.05pt;height:1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04738D5B" w14:textId="77777777" w:rsidR="00283831" w:rsidRPr="00BB049D" w:rsidRDefault="008F258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982D63" wp14:editId="051205D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369408</wp:posOffset>
                      </wp:positionV>
                      <wp:extent cx="191386" cy="180488"/>
                      <wp:effectExtent l="88900" t="88900" r="37465" b="355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A7434" id="Rectangle 13" o:spid="_x0000_s1026" style="position:absolute;margin-left:27.85pt;margin-top:29.1pt;width:15.05pt;height:14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1A7A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60027C5A" w14:textId="77777777" w:rsidR="00283831" w:rsidRPr="00BB049D" w:rsidRDefault="008F258A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759DAF" wp14:editId="7E2F00F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373853</wp:posOffset>
                      </wp:positionV>
                      <wp:extent cx="191386" cy="180488"/>
                      <wp:effectExtent l="88900" t="88900" r="37465" b="355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BC02" id="Rectangle 18" o:spid="_x0000_s1026" style="position:absolute;margin-left:28.8pt;margin-top:29.45pt;width:15.05pt;height:14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</w:tbl>
    <w:p w14:paraId="199C806F" w14:textId="77777777" w:rsidR="00BB049D" w:rsidRDefault="00BB049D">
      <w:pPr>
        <w:rPr>
          <w:rFonts w:ascii="Century" w:hAnsi="Century"/>
        </w:rPr>
      </w:pPr>
    </w:p>
    <w:p w14:paraId="23F7DD5F" w14:textId="77777777" w:rsidR="008C675D" w:rsidRDefault="008C675D">
      <w:pPr>
        <w:rPr>
          <w:rFonts w:ascii="Century" w:hAnsi="Centu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990"/>
        <w:gridCol w:w="979"/>
        <w:gridCol w:w="996"/>
      </w:tblGrid>
      <w:tr w:rsidR="008C675D" w:rsidRPr="00BB049D" w14:paraId="760AA91E" w14:textId="77777777" w:rsidTr="008C675D">
        <w:tc>
          <w:tcPr>
            <w:tcW w:w="7825" w:type="dxa"/>
          </w:tcPr>
          <w:p w14:paraId="76F43E14" w14:textId="77777777" w:rsidR="008C675D" w:rsidRPr="00BB049D" w:rsidRDefault="008C675D" w:rsidP="00BF3159">
            <w:pPr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Casa</w:t>
            </w:r>
          </w:p>
        </w:tc>
        <w:tc>
          <w:tcPr>
            <w:tcW w:w="990" w:type="dxa"/>
          </w:tcPr>
          <w:p w14:paraId="12FE8ACA" w14:textId="77777777" w:rsidR="008C675D" w:rsidRPr="00BB049D" w:rsidRDefault="008C675D" w:rsidP="00BF3159">
            <w:pPr>
              <w:jc w:val="center"/>
              <w:rPr>
                <w:rFonts w:ascii="Century" w:hAnsi="Century"/>
                <w:b/>
              </w:rPr>
            </w:pPr>
            <w:r w:rsidRPr="00BB049D">
              <w:rPr>
                <w:rFonts w:ascii="Century" w:hAnsi="Century"/>
                <w:b/>
              </w:rPr>
              <w:t>#1</w:t>
            </w:r>
          </w:p>
        </w:tc>
        <w:tc>
          <w:tcPr>
            <w:tcW w:w="979" w:type="dxa"/>
          </w:tcPr>
          <w:p w14:paraId="4A1F353C" w14:textId="77777777" w:rsidR="008C675D" w:rsidRPr="00BB049D" w:rsidRDefault="008C675D" w:rsidP="00BF3159">
            <w:pPr>
              <w:jc w:val="center"/>
              <w:rPr>
                <w:rFonts w:ascii="Century" w:hAnsi="Century"/>
                <w:b/>
              </w:rPr>
            </w:pPr>
            <w:r w:rsidRPr="00BB049D">
              <w:rPr>
                <w:rFonts w:ascii="Century" w:hAnsi="Century"/>
                <w:b/>
              </w:rPr>
              <w:t>#2</w:t>
            </w:r>
          </w:p>
        </w:tc>
        <w:tc>
          <w:tcPr>
            <w:tcW w:w="996" w:type="dxa"/>
          </w:tcPr>
          <w:p w14:paraId="2A4A0E13" w14:textId="77777777" w:rsidR="008C675D" w:rsidRPr="00BB049D" w:rsidRDefault="008C675D" w:rsidP="00BF3159">
            <w:pPr>
              <w:jc w:val="center"/>
              <w:rPr>
                <w:rFonts w:ascii="Century" w:hAnsi="Century"/>
                <w:b/>
              </w:rPr>
            </w:pPr>
            <w:proofErr w:type="spellStart"/>
            <w:r w:rsidRPr="00BB049D">
              <w:rPr>
                <w:rFonts w:ascii="Century" w:hAnsi="Century"/>
                <w:b/>
              </w:rPr>
              <w:t>Señora</w:t>
            </w:r>
            <w:proofErr w:type="spellEnd"/>
          </w:p>
        </w:tc>
      </w:tr>
      <w:tr w:rsidR="008C675D" w:rsidRPr="00BB049D" w14:paraId="67550A75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1206E946" w14:textId="77777777" w:rsidR="008C675D" w:rsidRPr="00BB049D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5) </w:t>
            </w:r>
            <w:r w:rsidR="008C675D" w:rsidRPr="00BB049D">
              <w:rPr>
                <w:rFonts w:ascii="Century" w:hAnsi="Century"/>
              </w:rPr>
              <w:t>I can list 5 rooms in my house.</w:t>
            </w:r>
            <w:r w:rsidR="00DA5BC1">
              <w:rPr>
                <w:rFonts w:ascii="Century" w:hAnsi="Century"/>
              </w:rPr>
              <w:t xml:space="preserve"> (NL+)</w:t>
            </w:r>
          </w:p>
        </w:tc>
        <w:tc>
          <w:tcPr>
            <w:tcW w:w="990" w:type="dxa"/>
          </w:tcPr>
          <w:p w14:paraId="2E2FE232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45CF83" wp14:editId="4D36BA1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99857</wp:posOffset>
                      </wp:positionV>
                      <wp:extent cx="191386" cy="180488"/>
                      <wp:effectExtent l="88900" t="88900" r="37465" b="355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2E651" id="Rectangle 19" o:spid="_x0000_s1026" style="position:absolute;margin-left:28.8pt;margin-top:7.85pt;width:15.05pt;height:14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2JP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7E0561BD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8EEF88" wp14:editId="51881E0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99857</wp:posOffset>
                      </wp:positionV>
                      <wp:extent cx="191386" cy="180488"/>
                      <wp:effectExtent l="88900" t="88900" r="37465" b="355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11107" id="Rectangle 20" o:spid="_x0000_s1026" style="position:absolute;margin-left:27.9pt;margin-top:7.85pt;width:15.05pt;height:14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p/1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2F839E1A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F5DD45" wp14:editId="0C36864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99857</wp:posOffset>
                      </wp:positionV>
                      <wp:extent cx="191386" cy="180488"/>
                      <wp:effectExtent l="88900" t="88900" r="37465" b="355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50418" id="Rectangle 21" o:spid="_x0000_s1026" style="position:absolute;margin-left:29.1pt;margin-top:7.85pt;width:15.05pt;height:14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8C675D" w:rsidRPr="00BB049D" w14:paraId="302D8515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447F217D" w14:textId="77777777" w:rsidR="008C675D" w:rsidRPr="00BB049D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6) </w:t>
            </w:r>
            <w:r w:rsidR="008C675D" w:rsidRPr="00BB049D">
              <w:rPr>
                <w:rFonts w:ascii="Century" w:hAnsi="Century"/>
              </w:rPr>
              <w:t>I can list 10 items in my bedroom.</w:t>
            </w:r>
            <w:r w:rsidR="00DA5BC1">
              <w:rPr>
                <w:rFonts w:ascii="Century" w:hAnsi="Century"/>
              </w:rPr>
              <w:t xml:space="preserve"> (NL+)</w:t>
            </w:r>
          </w:p>
        </w:tc>
        <w:tc>
          <w:tcPr>
            <w:tcW w:w="990" w:type="dxa"/>
          </w:tcPr>
          <w:p w14:paraId="5C34A355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C9D59E" wp14:editId="3414CBF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97317</wp:posOffset>
                      </wp:positionV>
                      <wp:extent cx="191386" cy="180488"/>
                      <wp:effectExtent l="88900" t="88900" r="37465" b="355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601E" id="Rectangle 22" o:spid="_x0000_s1026" style="position:absolute;margin-left:28.85pt;margin-top:7.65pt;width:15.05pt;height:14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Bmb7Q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6A6AD56F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E28E97" wp14:editId="3A84FCF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97317</wp:posOffset>
                      </wp:positionV>
                      <wp:extent cx="191386" cy="180488"/>
                      <wp:effectExtent l="88900" t="88900" r="37465" b="355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78E8" id="Rectangle 23" o:spid="_x0000_s1026" style="position:absolute;margin-left:27.95pt;margin-top:7.65pt;width:15.05pt;height:14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uJB7Q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1F8AF033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EA505A" wp14:editId="2A19496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97317</wp:posOffset>
                      </wp:positionV>
                      <wp:extent cx="191386" cy="180488"/>
                      <wp:effectExtent l="88900" t="88900" r="37465" b="355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0C818" id="Rectangle 24" o:spid="_x0000_s1026" style="position:absolute;margin-left:29.2pt;margin-top:7.65pt;width:15.05pt;height:14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pMo7Q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8C675D" w:rsidRPr="00BB049D" w14:paraId="11804887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5D574514" w14:textId="77777777" w:rsidR="008C675D" w:rsidRPr="00BB049D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7) </w:t>
            </w:r>
            <w:r w:rsidR="008C675D">
              <w:rPr>
                <w:rFonts w:ascii="Century" w:hAnsi="Century"/>
              </w:rPr>
              <w:t>I can describe where items are located in my bedroom.</w:t>
            </w:r>
            <w:r w:rsidR="00DA5BC1">
              <w:rPr>
                <w:rFonts w:ascii="Century" w:hAnsi="Century"/>
              </w:rPr>
              <w:t xml:space="preserve"> (NM+)</w:t>
            </w:r>
          </w:p>
        </w:tc>
        <w:tc>
          <w:tcPr>
            <w:tcW w:w="990" w:type="dxa"/>
          </w:tcPr>
          <w:p w14:paraId="7801F0EC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2139C0" wp14:editId="40B14BF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115408</wp:posOffset>
                      </wp:positionV>
                      <wp:extent cx="191386" cy="180488"/>
                      <wp:effectExtent l="88900" t="88900" r="37465" b="355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F10A" id="Rectangle 25" o:spid="_x0000_s1026" style="position:absolute;margin-left:28.8pt;margin-top:9.1pt;width:15.05pt;height:14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Gjy7QIAADsGAAAOAAAAZHJzL2Uyb0RvYy54bWysVE1v2zAMvQ/YfxB0X22nS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7D8473B5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BC6566" wp14:editId="128AE10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115408</wp:posOffset>
                      </wp:positionV>
                      <wp:extent cx="191386" cy="180488"/>
                      <wp:effectExtent l="88900" t="88900" r="37465" b="355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4A414" id="Rectangle 26" o:spid="_x0000_s1026" style="position:absolute;margin-left:27.95pt;margin-top:9.1pt;width:15.05pt;height:14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BVG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5D57EF32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E6D361" wp14:editId="56481F4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115408</wp:posOffset>
                      </wp:positionV>
                      <wp:extent cx="191386" cy="180488"/>
                      <wp:effectExtent l="88900" t="88900" r="37465" b="355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A46A" id="Rectangle 27" o:spid="_x0000_s1026" style="position:absolute;margin-left:29.25pt;margin-top:9.1pt;width:15.05pt;height:14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3B660B" w:rsidRPr="00BB049D" w14:paraId="1B628840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016B2416" w14:textId="77777777" w:rsidR="003B660B" w:rsidRPr="00DA5BC1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8) </w:t>
            </w:r>
            <w:r w:rsidR="003B660B">
              <w:rPr>
                <w:rFonts w:ascii="Century" w:hAnsi="Century"/>
              </w:rPr>
              <w:t xml:space="preserve">I can talk about my favorite room in my house </w:t>
            </w:r>
            <w:r w:rsidR="003B660B" w:rsidRPr="003B660B">
              <w:rPr>
                <w:rFonts w:ascii="Century" w:hAnsi="Century"/>
                <w:i/>
              </w:rPr>
              <w:t>and why</w:t>
            </w:r>
            <w:r w:rsidR="003B660B" w:rsidRPr="00DA5BC1">
              <w:rPr>
                <w:rFonts w:ascii="Century" w:hAnsi="Century"/>
              </w:rPr>
              <w:t>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06540696" w14:textId="77777777" w:rsidR="003B660B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E4EE7D" wp14:editId="149E096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103032</wp:posOffset>
                      </wp:positionV>
                      <wp:extent cx="191386" cy="180488"/>
                      <wp:effectExtent l="88900" t="88900" r="37465" b="355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D929" id="Rectangle 28" o:spid="_x0000_s1026" style="position:absolute;margin-left:28.9pt;margin-top:8.1pt;width:15.05pt;height:14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608D4A82" w14:textId="77777777" w:rsidR="003B660B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DA8B29" wp14:editId="14194AD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103032</wp:posOffset>
                      </wp:positionV>
                      <wp:extent cx="191386" cy="180488"/>
                      <wp:effectExtent l="88900" t="88900" r="37465" b="355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CC6A" id="Rectangle 29" o:spid="_x0000_s1026" style="position:absolute;margin-left:27.9pt;margin-top:8.1pt;width:15.05pt;height:14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w1O7Q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27705466" w14:textId="77777777" w:rsidR="003B660B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599EC8" wp14:editId="6E2D35B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103032</wp:posOffset>
                      </wp:positionV>
                      <wp:extent cx="191386" cy="180488"/>
                      <wp:effectExtent l="88900" t="88900" r="37465" b="355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2BD0B" id="Rectangle 30" o:spid="_x0000_s1026" style="position:absolute;margin-left:29.1pt;margin-top:8.1pt;width:15.05pt;height:14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UX17A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8C675D" w:rsidRPr="00BB049D" w14:paraId="13889E39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2E11C5C2" w14:textId="77777777" w:rsidR="008C675D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9) </w:t>
            </w:r>
            <w:r w:rsidR="008C675D">
              <w:rPr>
                <w:rFonts w:ascii="Century" w:hAnsi="Century"/>
              </w:rPr>
              <w:t xml:space="preserve">I can describe what I like </w:t>
            </w:r>
            <w:r w:rsidR="003B660B">
              <w:rPr>
                <w:rFonts w:ascii="Century" w:hAnsi="Century"/>
                <w:i/>
              </w:rPr>
              <w:t xml:space="preserve">and </w:t>
            </w:r>
            <w:r w:rsidR="003B660B">
              <w:rPr>
                <w:rFonts w:ascii="Century" w:hAnsi="Century"/>
              </w:rPr>
              <w:t xml:space="preserve">don’t like </w:t>
            </w:r>
            <w:r w:rsidR="008C675D">
              <w:rPr>
                <w:rFonts w:ascii="Century" w:hAnsi="Century"/>
              </w:rPr>
              <w:t xml:space="preserve">about my house and/or bedroom </w:t>
            </w:r>
            <w:r w:rsidR="008C675D" w:rsidRPr="003B660B">
              <w:rPr>
                <w:rFonts w:ascii="Century" w:hAnsi="Century"/>
                <w:i/>
              </w:rPr>
              <w:t>and why</w:t>
            </w:r>
            <w:r w:rsidR="008C675D">
              <w:rPr>
                <w:rFonts w:ascii="Century" w:hAnsi="Century"/>
              </w:rPr>
              <w:t>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7ADC7A64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72D698" wp14:editId="6B9F5DB5">
                      <wp:simplePos x="0" y="0"/>
                      <wp:positionH relativeFrom="column">
                        <wp:posOffset>367192</wp:posOffset>
                      </wp:positionH>
                      <wp:positionV relativeFrom="paragraph">
                        <wp:posOffset>193040</wp:posOffset>
                      </wp:positionV>
                      <wp:extent cx="191386" cy="180488"/>
                      <wp:effectExtent l="88900" t="88900" r="37465" b="355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FAA72" id="Rectangle 31" o:spid="_x0000_s1026" style="position:absolute;margin-left:28.9pt;margin-top:15.2pt;width:15.05pt;height:14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77504323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DAD673" wp14:editId="7561D09E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192878</wp:posOffset>
                      </wp:positionV>
                      <wp:extent cx="191386" cy="180488"/>
                      <wp:effectExtent l="88900" t="88900" r="37465" b="355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DEB8A" id="Rectangle 32" o:spid="_x0000_s1026" style="position:absolute;margin-left:27.8pt;margin-top:15.2pt;width:15.05pt;height:14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8Ob7Q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5D2C9CCF" w14:textId="77777777" w:rsidR="008C675D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8D2B3E" wp14:editId="76C0CE73">
                      <wp:simplePos x="0" y="0"/>
                      <wp:positionH relativeFrom="column">
                        <wp:posOffset>370043</wp:posOffset>
                      </wp:positionH>
                      <wp:positionV relativeFrom="paragraph">
                        <wp:posOffset>193675</wp:posOffset>
                      </wp:positionV>
                      <wp:extent cx="191386" cy="180488"/>
                      <wp:effectExtent l="88900" t="88900" r="37465" b="355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BABC4" id="Rectangle 33" o:spid="_x0000_s1026" style="position:absolute;margin-left:29.15pt;margin-top:15.25pt;width:15.05pt;height:14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ThB7Q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E26C66" w:rsidRPr="00BB049D" w14:paraId="18355734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7B2AAF32" w14:textId="77777777" w:rsidR="00E26C66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10) </w:t>
            </w:r>
            <w:r w:rsidR="00E26C66">
              <w:rPr>
                <w:rFonts w:ascii="Century" w:hAnsi="Century"/>
              </w:rPr>
              <w:t>I can ask my friend three questions about their house/bedroom.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2F8FFDBD" w14:textId="77777777" w:rsidR="00E26C66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BD0551" wp14:editId="3781D1D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192243</wp:posOffset>
                      </wp:positionV>
                      <wp:extent cx="191386" cy="180488"/>
                      <wp:effectExtent l="88900" t="88900" r="37465" b="355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02673" id="Rectangle 34" o:spid="_x0000_s1026" style="position:absolute;margin-left:28.8pt;margin-top:15.15pt;width:15.05pt;height:14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Uko7Q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4205F6C7" w14:textId="77777777" w:rsidR="00E26C66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5CD22C" wp14:editId="25F78F05">
                      <wp:simplePos x="0" y="0"/>
                      <wp:positionH relativeFrom="column">
                        <wp:posOffset>353533</wp:posOffset>
                      </wp:positionH>
                      <wp:positionV relativeFrom="paragraph">
                        <wp:posOffset>192405</wp:posOffset>
                      </wp:positionV>
                      <wp:extent cx="191386" cy="180488"/>
                      <wp:effectExtent l="88900" t="88900" r="37465" b="355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1C179" id="Rectangle 35" o:spid="_x0000_s1026" style="position:absolute;margin-left:27.85pt;margin-top:15.15pt;width:15.05pt;height:14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79D91631" w14:textId="77777777" w:rsidR="00E26C66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366CAA" wp14:editId="33F371E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192243</wp:posOffset>
                      </wp:positionV>
                      <wp:extent cx="191386" cy="180488"/>
                      <wp:effectExtent l="88900" t="88900" r="37465" b="355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1813F" id="Rectangle 36" o:spid="_x0000_s1026" style="position:absolute;margin-left:29.25pt;margin-top:15.15pt;width:15.05pt;height:14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89G7A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E26C66" w:rsidRPr="00BB049D" w14:paraId="349855CE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515F340A" w14:textId="77777777" w:rsidR="00E26C66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11) </w:t>
            </w:r>
            <w:r w:rsidR="00E26C66">
              <w:rPr>
                <w:rFonts w:ascii="Century" w:hAnsi="Century"/>
              </w:rPr>
              <w:t>I can respond to three questions about my house/bedroom.</w:t>
            </w:r>
            <w:r w:rsidR="00DA5BC1">
              <w:rPr>
                <w:rFonts w:ascii="Century" w:hAnsi="Century"/>
              </w:rPr>
              <w:t xml:space="preserve"> (NL+)</w:t>
            </w:r>
          </w:p>
        </w:tc>
        <w:tc>
          <w:tcPr>
            <w:tcW w:w="990" w:type="dxa"/>
          </w:tcPr>
          <w:p w14:paraId="4C5C4EC8" w14:textId="77777777" w:rsidR="00E26C66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666578" wp14:editId="7C4F744C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99222</wp:posOffset>
                      </wp:positionV>
                      <wp:extent cx="191386" cy="180488"/>
                      <wp:effectExtent l="88900" t="88900" r="37465" b="355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23D4" id="Rectangle 37" o:spid="_x0000_s1026" style="position:absolute;margin-left:28.85pt;margin-top:7.8pt;width:15.05pt;height:14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0C471EC2" w14:textId="77777777" w:rsidR="00E26C66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2D814C" wp14:editId="5FC5F37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99222</wp:posOffset>
                      </wp:positionV>
                      <wp:extent cx="191386" cy="180488"/>
                      <wp:effectExtent l="88900" t="88900" r="37465" b="355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E5262" id="Rectangle 38" o:spid="_x0000_s1026" style="position:absolute;margin-left:27.9pt;margin-top:7.8pt;width:15.05pt;height:14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1F73B2A0" w14:textId="77777777" w:rsidR="00E26C66" w:rsidRPr="00BB049D" w:rsidRDefault="008F258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1AC2B3" wp14:editId="45AC210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99222</wp:posOffset>
                      </wp:positionV>
                      <wp:extent cx="191386" cy="180488"/>
                      <wp:effectExtent l="88900" t="88900" r="37465" b="355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0057A" id="Rectangle 39" o:spid="_x0000_s1026" style="position:absolute;margin-left:29.1pt;margin-top:7.8pt;width:15.05pt;height:14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NdO7Q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3B660B" w:rsidRPr="00BB049D" w14:paraId="49CFE0E5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532083B8" w14:textId="77777777" w:rsidR="003B660B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12) </w:t>
            </w:r>
            <w:r w:rsidR="003B660B">
              <w:rPr>
                <w:rFonts w:ascii="Century" w:hAnsi="Century"/>
              </w:rPr>
              <w:t>I can talk about my opinion of tiny houses (based on information I learned in class).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216A196A" w14:textId="77777777" w:rsidR="003B660B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7BAE68" wp14:editId="5EDEB3B5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188122</wp:posOffset>
                      </wp:positionV>
                      <wp:extent cx="191135" cy="180340"/>
                      <wp:effectExtent l="88900" t="88900" r="37465" b="355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666D" id="Rectangle 40" o:spid="_x0000_s1026" style="position:absolute;margin-left:28.65pt;margin-top:14.8pt;width:15.05pt;height:14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7E5DBCBD" w14:textId="77777777" w:rsidR="003B660B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0A0FE33" wp14:editId="5B449D07">
                      <wp:simplePos x="0" y="0"/>
                      <wp:positionH relativeFrom="column">
                        <wp:posOffset>355127</wp:posOffset>
                      </wp:positionH>
                      <wp:positionV relativeFrom="paragraph">
                        <wp:posOffset>188595</wp:posOffset>
                      </wp:positionV>
                      <wp:extent cx="191386" cy="180488"/>
                      <wp:effectExtent l="88900" t="88900" r="37465" b="355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C100" id="Rectangle 41" o:spid="_x0000_s1026" style="position:absolute;margin-left:27.95pt;margin-top:14.85pt;width:15.05pt;height:14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6D1E9891" w14:textId="77777777" w:rsidR="003B660B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48FFB7" wp14:editId="7586F81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181772</wp:posOffset>
                      </wp:positionV>
                      <wp:extent cx="191386" cy="180488"/>
                      <wp:effectExtent l="88900" t="88900" r="37465" b="3556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B6E4" id="Rectangle 42" o:spid="_x0000_s1026" style="position:absolute;margin-left:28.65pt;margin-top:14.3pt;width:15.05pt;height:14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ceZ7Q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3B660B" w:rsidRPr="00BB049D" w14:paraId="45ED2921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46F39286" w14:textId="77777777" w:rsidR="003B660B" w:rsidRDefault="000D7EFA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13) </w:t>
            </w:r>
            <w:r w:rsidR="00E26C66">
              <w:rPr>
                <w:rFonts w:ascii="Century" w:hAnsi="Century"/>
              </w:rPr>
              <w:t xml:space="preserve">I can describe characteristics of a </w:t>
            </w:r>
            <w:proofErr w:type="spellStart"/>
            <w:r w:rsidR="00E26C66">
              <w:rPr>
                <w:rFonts w:ascii="Century" w:hAnsi="Century"/>
              </w:rPr>
              <w:t>feng</w:t>
            </w:r>
            <w:proofErr w:type="spellEnd"/>
            <w:r w:rsidR="00E26C66">
              <w:rPr>
                <w:rFonts w:ascii="Century" w:hAnsi="Century"/>
              </w:rPr>
              <w:t xml:space="preserve"> </w:t>
            </w:r>
            <w:proofErr w:type="spellStart"/>
            <w:r w:rsidR="00E26C66">
              <w:rPr>
                <w:rFonts w:ascii="Century" w:hAnsi="Century"/>
              </w:rPr>
              <w:t>shui</w:t>
            </w:r>
            <w:proofErr w:type="spellEnd"/>
            <w:r w:rsidR="00E26C66">
              <w:rPr>
                <w:rFonts w:ascii="Century" w:hAnsi="Century"/>
              </w:rPr>
              <w:t xml:space="preserve"> bedroom (based on information I learned in class).</w:t>
            </w:r>
            <w:r w:rsidR="00DA5BC1">
              <w:rPr>
                <w:rFonts w:ascii="Century" w:hAnsi="Century"/>
              </w:rPr>
              <w:t xml:space="preserve"> (NH+)</w:t>
            </w:r>
          </w:p>
        </w:tc>
        <w:tc>
          <w:tcPr>
            <w:tcW w:w="990" w:type="dxa"/>
          </w:tcPr>
          <w:p w14:paraId="0948F6A6" w14:textId="77777777" w:rsidR="003B660B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E806FC" wp14:editId="4160C4CB">
                      <wp:simplePos x="0" y="0"/>
                      <wp:positionH relativeFrom="column">
                        <wp:posOffset>366233</wp:posOffset>
                      </wp:positionH>
                      <wp:positionV relativeFrom="paragraph">
                        <wp:posOffset>188595</wp:posOffset>
                      </wp:positionV>
                      <wp:extent cx="191386" cy="180488"/>
                      <wp:effectExtent l="88900" t="88900" r="37465" b="355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F383" id="Rectangle 43" o:spid="_x0000_s1026" style="position:absolute;margin-left:28.85pt;margin-top:14.85pt;width:15.05pt;height:14.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zxD7QIAADsGAAAOAAAAZHJzL2Uyb0RvYy54bWysVE1v2zAMvQ/YfxB0X20na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4F2AFB39" w14:textId="77777777" w:rsidR="003B660B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6A7205" wp14:editId="66A4EE39">
                      <wp:simplePos x="0" y="0"/>
                      <wp:positionH relativeFrom="column">
                        <wp:posOffset>354492</wp:posOffset>
                      </wp:positionH>
                      <wp:positionV relativeFrom="paragraph">
                        <wp:posOffset>188595</wp:posOffset>
                      </wp:positionV>
                      <wp:extent cx="191386" cy="180488"/>
                      <wp:effectExtent l="88900" t="88900" r="37465" b="355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F8FD" id="Rectangle 44" o:spid="_x0000_s1026" style="position:absolute;margin-left:27.9pt;margin-top:14.85pt;width:15.05pt;height:14.2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00q7Q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3EF48709" w14:textId="77777777" w:rsidR="003B660B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053FAB0" wp14:editId="10C5270E">
                      <wp:simplePos x="0" y="0"/>
                      <wp:positionH relativeFrom="column">
                        <wp:posOffset>371002</wp:posOffset>
                      </wp:positionH>
                      <wp:positionV relativeFrom="paragraph">
                        <wp:posOffset>189230</wp:posOffset>
                      </wp:positionV>
                      <wp:extent cx="191386" cy="180488"/>
                      <wp:effectExtent l="88900" t="88900" r="37465" b="355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E50B1" id="Rectangle 45" o:spid="_x0000_s1026" style="position:absolute;margin-left:29.2pt;margin-top:14.9pt;width:15.05pt;height:14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  <w:tr w:rsidR="00283831" w:rsidRPr="00BB049D" w14:paraId="2BB23147" w14:textId="77777777" w:rsidTr="00BF3159">
        <w:trPr>
          <w:trHeight w:val="446"/>
        </w:trPr>
        <w:tc>
          <w:tcPr>
            <w:tcW w:w="7825" w:type="dxa"/>
            <w:vAlign w:val="center"/>
          </w:tcPr>
          <w:p w14:paraId="364FAE0E" w14:textId="77777777" w:rsidR="00283831" w:rsidRDefault="00283831" w:rsidP="00BF3159">
            <w:pPr>
              <w:rPr>
                <w:rFonts w:ascii="Century" w:hAnsi="Century"/>
              </w:rPr>
            </w:pPr>
          </w:p>
          <w:p w14:paraId="29D52B79" w14:textId="77777777" w:rsidR="00283831" w:rsidRDefault="00283831" w:rsidP="00BF3159">
            <w:pPr>
              <w:rPr>
                <w:rFonts w:ascii="Century" w:hAnsi="Century"/>
              </w:rPr>
            </w:pPr>
          </w:p>
          <w:p w14:paraId="71F1995F" w14:textId="77777777" w:rsidR="00283831" w:rsidRDefault="00283831" w:rsidP="00BF3159">
            <w:pPr>
              <w:rPr>
                <w:rFonts w:ascii="Century" w:hAnsi="Century"/>
              </w:rPr>
            </w:pPr>
          </w:p>
        </w:tc>
        <w:tc>
          <w:tcPr>
            <w:tcW w:w="990" w:type="dxa"/>
          </w:tcPr>
          <w:p w14:paraId="5C95B83D" w14:textId="77777777" w:rsidR="00283831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77F3E3" wp14:editId="72D4475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361477</wp:posOffset>
                      </wp:positionV>
                      <wp:extent cx="191386" cy="180488"/>
                      <wp:effectExtent l="88900" t="88900" r="37465" b="355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747AF" id="Rectangle 46" o:spid="_x0000_s1026" style="position:absolute;margin-left:28.45pt;margin-top:28.45pt;width:15.05pt;height:14.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79" w:type="dxa"/>
          </w:tcPr>
          <w:p w14:paraId="76C9D732" w14:textId="77777777" w:rsidR="00283831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C0F85E" wp14:editId="0A05176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371313</wp:posOffset>
                      </wp:positionV>
                      <wp:extent cx="191386" cy="180488"/>
                      <wp:effectExtent l="88900" t="88900" r="37465" b="355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D756" id="Rectangle 47" o:spid="_x0000_s1026" style="position:absolute;margin-left:27.5pt;margin-top:29.25pt;width:15.05pt;height:14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  <w:tc>
          <w:tcPr>
            <w:tcW w:w="996" w:type="dxa"/>
          </w:tcPr>
          <w:p w14:paraId="38518D9A" w14:textId="77777777" w:rsidR="00283831" w:rsidRPr="00BB049D" w:rsidRDefault="005234FF" w:rsidP="00BF315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606BF2" wp14:editId="0E19D100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371313</wp:posOffset>
                      </wp:positionV>
                      <wp:extent cx="191386" cy="180488"/>
                      <wp:effectExtent l="88900" t="88900" r="37465" b="355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80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C2849" id="Rectangle 48" o:spid="_x0000_s1026" style="position:absolute;margin-left:28.75pt;margin-top:29.25pt;width:15.05pt;height:14.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" filled="f" strokecolor="black [3213]" strokeweight="1pt">
                      <v:shadow on="t" color="black" opacity="26214f" origin=".5,.5" offset="-.74836mm,-.74836mm"/>
                    </v:rect>
                  </w:pict>
                </mc:Fallback>
              </mc:AlternateContent>
            </w:r>
          </w:p>
        </w:tc>
      </w:tr>
    </w:tbl>
    <w:p w14:paraId="6E192C95" w14:textId="77777777" w:rsidR="00BB049D" w:rsidRPr="00BB049D" w:rsidRDefault="00BB049D">
      <w:pPr>
        <w:rPr>
          <w:rFonts w:ascii="Century" w:hAnsi="Century"/>
        </w:rPr>
      </w:pPr>
    </w:p>
    <w:sectPr w:rsidR="00BB049D" w:rsidRPr="00BB049D" w:rsidSect="00F53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G Blank Space Sketch">
    <w:altName w:val="Calibri"/>
    <w:panose1 w:val="020B0604020202020204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758"/>
    <w:multiLevelType w:val="hybridMultilevel"/>
    <w:tmpl w:val="2A78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9D"/>
    <w:rsid w:val="000946CB"/>
    <w:rsid w:val="000D7EFA"/>
    <w:rsid w:val="001040EC"/>
    <w:rsid w:val="001901F3"/>
    <w:rsid w:val="001B637F"/>
    <w:rsid w:val="00283831"/>
    <w:rsid w:val="002B6103"/>
    <w:rsid w:val="003B660B"/>
    <w:rsid w:val="003E3108"/>
    <w:rsid w:val="005234FF"/>
    <w:rsid w:val="008915C1"/>
    <w:rsid w:val="00894AF9"/>
    <w:rsid w:val="008B2852"/>
    <w:rsid w:val="008C675D"/>
    <w:rsid w:val="008F258A"/>
    <w:rsid w:val="00B422E2"/>
    <w:rsid w:val="00BB049D"/>
    <w:rsid w:val="00C56E62"/>
    <w:rsid w:val="00D07F8B"/>
    <w:rsid w:val="00DA5BC1"/>
    <w:rsid w:val="00DC1591"/>
    <w:rsid w:val="00E26C66"/>
    <w:rsid w:val="00E5121A"/>
    <w:rsid w:val="00F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FBA1"/>
  <w15:chartTrackingRefBased/>
  <w15:docId w15:val="{EB66828B-E47D-0A4C-ACBB-652B2A4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sherrow/Library/Group%20Containers/UBF8T346G9.Office/User%20Content.localized/Templates.localized/Schoo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Doc.dotx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Sherrow</dc:creator>
  <cp:keywords/>
  <dc:description/>
  <cp:lastModifiedBy>Leslie M. Grahn</cp:lastModifiedBy>
  <cp:revision>3</cp:revision>
  <cp:lastPrinted>2018-07-18T15:28:00Z</cp:lastPrinted>
  <dcterms:created xsi:type="dcterms:W3CDTF">2018-05-11T00:02:00Z</dcterms:created>
  <dcterms:modified xsi:type="dcterms:W3CDTF">2018-07-18T15:28:00Z</dcterms:modified>
</cp:coreProperties>
</file>